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60" w:rsidRPr="00520E36" w:rsidRDefault="00D64060" w:rsidP="00304E8B">
      <w:pPr>
        <w:rPr>
          <w:b/>
          <w:sz w:val="28"/>
          <w:szCs w:val="28"/>
          <w:lang w:val="uk-UA"/>
        </w:rPr>
      </w:pPr>
      <w:r w:rsidRPr="00520E36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520E36">
        <w:rPr>
          <w:b/>
          <w:sz w:val="28"/>
          <w:szCs w:val="28"/>
          <w:lang w:val="uk-UA"/>
        </w:rPr>
        <w:t>План работы</w:t>
      </w:r>
    </w:p>
    <w:p w:rsidR="00D64060" w:rsidRPr="00520E36" w:rsidRDefault="00D64060" w:rsidP="00304E8B">
      <w:pPr>
        <w:jc w:val="center"/>
        <w:rPr>
          <w:sz w:val="28"/>
          <w:szCs w:val="28"/>
          <w:lang w:val="uk-UA"/>
        </w:rPr>
      </w:pPr>
      <w:r w:rsidRPr="00520E36">
        <w:rPr>
          <w:sz w:val="28"/>
          <w:szCs w:val="28"/>
          <w:lang w:val="uk-UA"/>
        </w:rPr>
        <w:t xml:space="preserve">ШПНМК </w:t>
      </w:r>
      <w:r>
        <w:rPr>
          <w:sz w:val="28"/>
          <w:szCs w:val="28"/>
          <w:lang w:val="uk-UA"/>
        </w:rPr>
        <w:t xml:space="preserve">учителей </w:t>
      </w:r>
      <w:r w:rsidRPr="00520E36">
        <w:rPr>
          <w:sz w:val="28"/>
          <w:szCs w:val="28"/>
          <w:lang w:val="uk-UA"/>
        </w:rPr>
        <w:t xml:space="preserve">начальных классов </w:t>
      </w:r>
      <w:r>
        <w:rPr>
          <w:sz w:val="28"/>
          <w:szCs w:val="28"/>
          <w:lang w:val="uk-UA"/>
        </w:rPr>
        <w:t xml:space="preserve">МОУ «ШКОЛА </w:t>
      </w:r>
      <w:r w:rsidRPr="00520E36">
        <w:rPr>
          <w:sz w:val="28"/>
          <w:szCs w:val="28"/>
          <w:lang w:val="uk-UA"/>
        </w:rPr>
        <w:t xml:space="preserve"> №26</w:t>
      </w:r>
      <w:r>
        <w:rPr>
          <w:sz w:val="28"/>
          <w:szCs w:val="28"/>
          <w:lang w:val="uk-UA"/>
        </w:rPr>
        <w:t xml:space="preserve"> ГОРОДА ТОРЕЗА» </w:t>
      </w:r>
    </w:p>
    <w:p w:rsidR="00D64060" w:rsidRPr="00520E36" w:rsidRDefault="00D64060" w:rsidP="00304E8B">
      <w:pPr>
        <w:jc w:val="center"/>
        <w:rPr>
          <w:sz w:val="28"/>
          <w:szCs w:val="28"/>
          <w:lang w:val="uk-UA"/>
        </w:rPr>
      </w:pPr>
      <w:r w:rsidRPr="00520E36">
        <w:rPr>
          <w:sz w:val="28"/>
          <w:szCs w:val="28"/>
          <w:lang w:val="uk-UA"/>
        </w:rPr>
        <w:t>на 2017-2018 учебный год</w:t>
      </w:r>
    </w:p>
    <w:p w:rsidR="00D64060" w:rsidRDefault="00D64060" w:rsidP="003957B0">
      <w:pPr>
        <w:rPr>
          <w:lang w:val="uk-UA"/>
        </w:rPr>
      </w:pPr>
    </w:p>
    <w:p w:rsidR="00D64060" w:rsidRDefault="00D64060" w:rsidP="003957B0">
      <w:pPr>
        <w:rPr>
          <w:b/>
          <w:lang w:val="uk-UA"/>
        </w:rPr>
      </w:pPr>
      <w:r w:rsidRPr="003957B0">
        <w:rPr>
          <w:b/>
          <w:lang w:val="uk-UA"/>
        </w:rPr>
        <w:t xml:space="preserve">                    НАУЧНО – МЕТОДИЧЕСКАЯ ПРОБЛЕМА ШКОЛЫ </w:t>
      </w:r>
    </w:p>
    <w:p w:rsidR="00D64060" w:rsidRDefault="00D64060" w:rsidP="003957B0">
      <w:pPr>
        <w:rPr>
          <w:lang w:val="uk-UA"/>
        </w:rPr>
      </w:pPr>
      <w:r>
        <w:rPr>
          <w:lang w:val="uk-UA"/>
        </w:rPr>
        <w:t>Модернизация учебно – воспитательного процесса путем внедрения инновационных технологий. Системно – деятельностный поход как средство реализации современных целей образования.</w:t>
      </w:r>
    </w:p>
    <w:p w:rsidR="00D64060" w:rsidRDefault="00D64060" w:rsidP="003957B0">
      <w:pPr>
        <w:rPr>
          <w:lang w:val="uk-UA"/>
        </w:rPr>
      </w:pPr>
    </w:p>
    <w:p w:rsidR="00D64060" w:rsidRPr="003957B0" w:rsidRDefault="00D64060" w:rsidP="003957B0">
      <w:pPr>
        <w:rPr>
          <w:lang w:val="uk-UA"/>
        </w:rPr>
      </w:pPr>
    </w:p>
    <w:p w:rsidR="00D64060" w:rsidRDefault="00D64060" w:rsidP="003957B0">
      <w:pPr>
        <w:rPr>
          <w:b/>
          <w:lang w:val="uk-UA"/>
        </w:rPr>
      </w:pPr>
      <w:r w:rsidRPr="003957B0">
        <w:rPr>
          <w:b/>
          <w:lang w:val="uk-UA"/>
        </w:rPr>
        <w:t xml:space="preserve">                    НАУЧНО – МЕТОДИЧЕСКАЯ ПРОБЛЕМА</w:t>
      </w:r>
      <w:r>
        <w:rPr>
          <w:b/>
          <w:lang w:val="uk-UA"/>
        </w:rPr>
        <w:t xml:space="preserve"> ШПНМК</w:t>
      </w:r>
    </w:p>
    <w:p w:rsidR="00D64060" w:rsidRPr="0090165A" w:rsidRDefault="00D64060" w:rsidP="00BC70FE">
      <w:pPr>
        <w:spacing w:before="100" w:beforeAutospacing="1" w:after="100" w:afterAutospacing="1"/>
        <w:rPr>
          <w:lang w:val="ru-RU" w:eastAsia="ru-RU"/>
        </w:rPr>
      </w:pPr>
      <w:r w:rsidRPr="00BC70FE">
        <w:rPr>
          <w:lang w:val="ru-RU" w:eastAsia="ru-RU"/>
        </w:rPr>
        <w:t xml:space="preserve"> </w:t>
      </w:r>
      <w:r w:rsidRPr="0090165A">
        <w:rPr>
          <w:lang w:val="ru-RU" w:eastAsia="ru-RU"/>
        </w:rPr>
        <w:t>Повышение эффективности и качества образования в начальной школе в условиях реализац</w:t>
      </w:r>
      <w:r>
        <w:rPr>
          <w:lang w:val="ru-RU" w:eastAsia="ru-RU"/>
        </w:rPr>
        <w:t xml:space="preserve">ии </w:t>
      </w:r>
      <w:r w:rsidRPr="0090165A">
        <w:rPr>
          <w:lang w:val="ru-RU" w:eastAsia="ru-RU"/>
        </w:rPr>
        <w:t xml:space="preserve"> образовательного стандарта нача</w:t>
      </w:r>
      <w:r>
        <w:rPr>
          <w:lang w:val="ru-RU" w:eastAsia="ru-RU"/>
        </w:rPr>
        <w:t>льного общего образования .</w:t>
      </w:r>
    </w:p>
    <w:p w:rsidR="00D64060" w:rsidRPr="00BC70FE" w:rsidRDefault="00D64060" w:rsidP="003957B0">
      <w:pPr>
        <w:rPr>
          <w:lang w:val="ru-RU"/>
        </w:rPr>
      </w:pPr>
    </w:p>
    <w:p w:rsidR="00D64060" w:rsidRDefault="00D64060" w:rsidP="00BC70FE">
      <w:pPr>
        <w:pStyle w:val="NormalWeb"/>
        <w:spacing w:before="0" w:beforeAutospacing="0" w:after="0" w:afterAutospacing="0"/>
        <w:rPr>
          <w:b/>
          <w:bCs/>
        </w:rPr>
      </w:pPr>
    </w:p>
    <w:p w:rsidR="00D64060" w:rsidRDefault="00D64060" w:rsidP="00BC70F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Задачи: </w:t>
      </w:r>
    </w:p>
    <w:p w:rsidR="00D64060" w:rsidRPr="0090165A" w:rsidRDefault="00D64060" w:rsidP="00BC70FE">
      <w:pPr>
        <w:pStyle w:val="NormalWeb"/>
        <w:spacing w:before="0" w:beforeAutospacing="0" w:after="0" w:afterAutospacing="0"/>
        <w:rPr>
          <w:b/>
          <w:bCs/>
        </w:rPr>
      </w:pPr>
      <w:r w:rsidRPr="0090165A">
        <w:t>Продолжить рабо</w:t>
      </w:r>
      <w:r>
        <w:t xml:space="preserve">ту с нормативно-правовой базой </w:t>
      </w:r>
      <w:r w:rsidRPr="0090165A">
        <w:t>ОС в начальной школе.</w:t>
      </w:r>
    </w:p>
    <w:p w:rsidR="00D64060" w:rsidRPr="0090165A" w:rsidRDefault="00D64060" w:rsidP="00BC70FE">
      <w:pPr>
        <w:spacing w:before="100" w:beforeAutospacing="1" w:after="100" w:afterAutospacing="1"/>
        <w:rPr>
          <w:lang w:val="ru-RU" w:eastAsia="ru-RU"/>
        </w:rPr>
      </w:pPr>
      <w:r w:rsidRPr="0090165A">
        <w:rPr>
          <w:lang w:val="ru-RU" w:eastAsia="ru-RU"/>
        </w:rPr>
        <w:t>Создать условия эффективного психолого-педагогического и методического сопровожден</w:t>
      </w:r>
      <w:r>
        <w:rPr>
          <w:lang w:val="ru-RU" w:eastAsia="ru-RU"/>
        </w:rPr>
        <w:t xml:space="preserve">ия участников образовательного процесса по введению </w:t>
      </w:r>
      <w:r w:rsidRPr="0090165A">
        <w:rPr>
          <w:lang w:val="ru-RU" w:eastAsia="ru-RU"/>
        </w:rPr>
        <w:t>ОС начального общего образования.</w:t>
      </w:r>
    </w:p>
    <w:p w:rsidR="00D64060" w:rsidRPr="0090165A" w:rsidRDefault="00D64060" w:rsidP="00BC70FE">
      <w:pPr>
        <w:spacing w:before="100" w:beforeAutospacing="1" w:after="100" w:afterAutospacing="1"/>
        <w:rPr>
          <w:lang w:val="ru-RU" w:eastAsia="ru-RU"/>
        </w:rPr>
      </w:pPr>
      <w:r>
        <w:rPr>
          <w:color w:val="000000"/>
          <w:shd w:val="clear" w:color="auto" w:fill="FFFFFF"/>
          <w:lang w:val="ru-RU"/>
        </w:rPr>
        <w:t>Совершенствовать педагогическое мастерство</w:t>
      </w:r>
      <w:r w:rsidRPr="009C7C18">
        <w:rPr>
          <w:color w:val="000000"/>
          <w:shd w:val="clear" w:color="auto" w:fill="FFFFFF"/>
          <w:lang w:val="ru-RU"/>
        </w:rPr>
        <w:t xml:space="preserve"> в сфере формирования универсальных учебных действий путём внедрения в учебно-воспитательный процесс современных образовательных </w:t>
      </w:r>
      <w:r>
        <w:rPr>
          <w:color w:val="000000"/>
          <w:shd w:val="clear" w:color="auto" w:fill="FFFFFF"/>
          <w:lang w:val="ru-RU"/>
        </w:rPr>
        <w:t>технологий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lang w:val="ru-RU" w:eastAsia="ru-RU"/>
        </w:rPr>
        <w:t xml:space="preserve"> направленных на</w:t>
      </w:r>
      <w:r w:rsidRPr="009C7C18"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 w:rsidRPr="0090165A">
        <w:rPr>
          <w:lang w:val="ru-RU" w:eastAsia="ru-RU"/>
        </w:rPr>
        <w:t>овышение эффективности и качества образования</w:t>
      </w:r>
      <w:r>
        <w:rPr>
          <w:lang w:val="ru-RU" w:eastAsia="ru-RU"/>
        </w:rPr>
        <w:t xml:space="preserve"> младших школьников.</w:t>
      </w:r>
    </w:p>
    <w:p w:rsidR="00D64060" w:rsidRPr="0090165A" w:rsidRDefault="00D64060" w:rsidP="00BC70FE">
      <w:pPr>
        <w:spacing w:before="100" w:beforeAutospacing="1" w:after="100" w:afterAutospacing="1"/>
        <w:rPr>
          <w:lang w:val="ru-RU" w:eastAsia="ru-RU"/>
        </w:rPr>
      </w:pPr>
      <w:r>
        <w:rPr>
          <w:lang w:val="ru-RU" w:eastAsia="ru-RU"/>
        </w:rPr>
        <w:t>Совершенствовать</w:t>
      </w:r>
      <w:r w:rsidRPr="0090165A">
        <w:rPr>
          <w:lang w:val="ru-RU" w:eastAsia="ru-RU"/>
        </w:rPr>
        <w:t xml:space="preserve"> форм</w:t>
      </w:r>
      <w:r>
        <w:rPr>
          <w:lang w:val="ru-RU" w:eastAsia="ru-RU"/>
        </w:rPr>
        <w:t>ы</w:t>
      </w:r>
      <w:r w:rsidRPr="0090165A">
        <w:rPr>
          <w:lang w:val="ru-RU" w:eastAsia="ru-RU"/>
        </w:rPr>
        <w:t xml:space="preserve"> работы с одарёнными детьми.</w:t>
      </w:r>
    </w:p>
    <w:p w:rsidR="00D64060" w:rsidRPr="00520E36" w:rsidRDefault="00D64060" w:rsidP="00520E36">
      <w:pPr>
        <w:rPr>
          <w:b/>
          <w:lang w:val="uk-UA"/>
        </w:rPr>
      </w:pPr>
    </w:p>
    <w:tbl>
      <w:tblPr>
        <w:tblW w:w="102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234"/>
        <w:gridCol w:w="4073"/>
        <w:gridCol w:w="1701"/>
        <w:gridCol w:w="1843"/>
      </w:tblGrid>
      <w:tr w:rsidR="00D64060" w:rsidRPr="00BC70FE" w:rsidTr="00BE2ECE"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Форма проведения</w:t>
            </w:r>
          </w:p>
        </w:tc>
        <w:tc>
          <w:tcPr>
            <w:tcW w:w="407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Содержание  работы</w:t>
            </w:r>
          </w:p>
        </w:tc>
        <w:tc>
          <w:tcPr>
            <w:tcW w:w="1701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Время 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проведения</w:t>
            </w:r>
          </w:p>
          <w:p w:rsidR="00D64060" w:rsidRPr="00CF6A6F" w:rsidRDefault="00D64060" w:rsidP="00BE2ECE">
            <w:pPr>
              <w:ind w:left="601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Ответственный </w:t>
            </w:r>
          </w:p>
        </w:tc>
      </w:tr>
      <w:tr w:rsidR="00D64060" w:rsidRPr="006F3740" w:rsidTr="00BE2ECE"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Инструктивно-информационная студия педагогической мастерской №1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Творческая лаборатория</w:t>
            </w:r>
          </w:p>
        </w:tc>
        <w:tc>
          <w:tcPr>
            <w:tcW w:w="4073" w:type="dxa"/>
          </w:tcPr>
          <w:p w:rsidR="00D64060" w:rsidRPr="00CF6A6F" w:rsidRDefault="00D64060" w:rsidP="00BE2ECE">
            <w:pPr>
              <w:tabs>
                <w:tab w:val="left" w:pos="1185"/>
              </w:tabs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ab/>
            </w:r>
          </w:p>
          <w:p w:rsidR="00D64060" w:rsidRPr="00CF6A6F" w:rsidRDefault="00D64060" w:rsidP="00BE2ECE">
            <w:pPr>
              <w:tabs>
                <w:tab w:val="left" w:pos="1185"/>
              </w:tabs>
              <w:jc w:val="center"/>
              <w:rPr>
                <w:b/>
                <w:u w:val="single"/>
                <w:lang w:val="uk-UA"/>
              </w:rPr>
            </w:pPr>
            <w:r w:rsidRPr="00CF6A6F">
              <w:rPr>
                <w:b/>
                <w:sz w:val="22"/>
                <w:szCs w:val="22"/>
                <w:u w:val="single"/>
                <w:lang w:val="uk-UA"/>
              </w:rPr>
              <w:t>1 заседание</w:t>
            </w:r>
          </w:p>
          <w:p w:rsidR="00D64060" w:rsidRPr="00CF6A6F" w:rsidRDefault="00D64060" w:rsidP="00BE2ECE">
            <w:pPr>
              <w:tabs>
                <w:tab w:val="left" w:pos="1185"/>
              </w:tabs>
              <w:jc w:val="center"/>
              <w:rPr>
                <w:b/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Организационные вопросы:</w:t>
            </w:r>
          </w:p>
          <w:p w:rsidR="00D64060" w:rsidRPr="00CF6A6F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1.Обсуждение</w:t>
            </w:r>
            <w:r w:rsidRPr="00CF6A6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инструктивно – методических материалов.</w:t>
            </w:r>
          </w:p>
          <w:p w:rsidR="00D64060" w:rsidRPr="00CF6A6F" w:rsidRDefault="00D64060" w:rsidP="00BE2ECE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CF6A6F">
              <w:rPr>
                <w:sz w:val="22"/>
                <w:szCs w:val="22"/>
                <w:lang w:val="uk-UA"/>
              </w:rPr>
              <w:t>)Базисный учебный план ;</w:t>
            </w:r>
          </w:p>
          <w:p w:rsidR="00D64060" w:rsidRPr="00CF6A6F" w:rsidRDefault="00D64060" w:rsidP="00BE2ECE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CF6A6F">
              <w:rPr>
                <w:sz w:val="22"/>
                <w:szCs w:val="22"/>
                <w:lang w:val="uk-UA"/>
              </w:rPr>
              <w:t xml:space="preserve">)Требования к ведению классного журнала в 1-4 классах; </w:t>
            </w:r>
          </w:p>
          <w:p w:rsidR="00D64060" w:rsidRDefault="00D64060" w:rsidP="00BE2ECE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CF6A6F">
              <w:rPr>
                <w:sz w:val="22"/>
                <w:szCs w:val="22"/>
                <w:lang w:val="uk-UA"/>
              </w:rPr>
              <w:t xml:space="preserve">)Методические рекомендации по сопровождению образовательных процессов . </w:t>
            </w:r>
          </w:p>
          <w:p w:rsidR="00D64060" w:rsidRDefault="00D64060" w:rsidP="006F3740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г)Критерии оценивания учебных достижений учащихся начальных классов.</w:t>
            </w:r>
          </w:p>
          <w:p w:rsidR="00D64060" w:rsidRDefault="00D64060" w:rsidP="006F3740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</w:p>
          <w:p w:rsidR="00D64060" w:rsidRDefault="00D64060" w:rsidP="006F3740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2. Аспекты обновления начального общего образования в 2017-2018 учебном году. Интегрированный курс «Украинский язык и литературное чтение».</w:t>
            </w:r>
          </w:p>
          <w:p w:rsidR="00D64060" w:rsidRDefault="00D64060" w:rsidP="00FB46C5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Рекомендации по внедрению ГФСК «ГТО ДНР» в общеобразовательных организациях ДНР.</w:t>
            </w:r>
          </w:p>
          <w:p w:rsidR="00D64060" w:rsidRDefault="00D64060" w:rsidP="00FB46C5">
            <w:pPr>
              <w:tabs>
                <w:tab w:val="left" w:pos="1185"/>
              </w:tabs>
              <w:jc w:val="both"/>
              <w:rPr>
                <w:lang w:val="uk-UA"/>
              </w:rPr>
            </w:pPr>
          </w:p>
          <w:p w:rsidR="00D64060" w:rsidRDefault="00D64060" w:rsidP="00FB46C5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Актуальные вопросы воспитания и развития личности в условиях обновления воспитательного пространства ДНР.</w:t>
            </w:r>
          </w:p>
          <w:p w:rsidR="00D64060" w:rsidRDefault="00D64060" w:rsidP="00FB46C5">
            <w:pPr>
              <w:tabs>
                <w:tab w:val="left" w:pos="1185"/>
              </w:tabs>
              <w:jc w:val="both"/>
              <w:rPr>
                <w:lang w:val="uk-UA"/>
              </w:rPr>
            </w:pPr>
          </w:p>
          <w:p w:rsidR="00D64060" w:rsidRPr="00CF6A6F" w:rsidRDefault="00D64060" w:rsidP="00FB46C5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Концепция развития непрерывного воспитания детей и учащейся молодежи ДНР.</w:t>
            </w:r>
          </w:p>
          <w:p w:rsidR="00D64060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CF6A6F">
              <w:rPr>
                <w:sz w:val="22"/>
                <w:szCs w:val="22"/>
                <w:lang w:val="uk-UA"/>
              </w:rPr>
              <w:t>Обсуждение и утверж</w:t>
            </w:r>
            <w:r>
              <w:rPr>
                <w:sz w:val="22"/>
                <w:szCs w:val="22"/>
                <w:lang w:val="uk-UA"/>
              </w:rPr>
              <w:t>дение плана работы ШПНМК на 2017-2018</w:t>
            </w:r>
            <w:r w:rsidRPr="00CF6A6F">
              <w:rPr>
                <w:sz w:val="22"/>
                <w:szCs w:val="22"/>
                <w:lang w:val="uk-UA"/>
              </w:rPr>
              <w:t>г.г.</w:t>
            </w:r>
          </w:p>
          <w:p w:rsidR="00D64060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7.Обсуждение </w:t>
            </w:r>
            <w:r w:rsidRPr="00CF6A6F">
              <w:rPr>
                <w:sz w:val="22"/>
                <w:szCs w:val="22"/>
                <w:lang w:val="uk-UA"/>
              </w:rPr>
              <w:t xml:space="preserve"> календарных планов на І семестр.</w:t>
            </w:r>
          </w:p>
          <w:p w:rsidR="00D64060" w:rsidRPr="00CF6A6F" w:rsidRDefault="00D64060" w:rsidP="00BE2ECE">
            <w:pPr>
              <w:tabs>
                <w:tab w:val="left" w:pos="1185"/>
              </w:tabs>
              <w:ind w:left="360"/>
              <w:jc w:val="both"/>
              <w:rPr>
                <w:lang w:val="uk-UA"/>
              </w:rPr>
            </w:pPr>
          </w:p>
          <w:p w:rsidR="00D64060" w:rsidRDefault="00D64060" w:rsidP="00BE2ECE">
            <w:pPr>
              <w:tabs>
                <w:tab w:val="left" w:pos="1185"/>
              </w:tabs>
              <w:ind w:left="360"/>
              <w:jc w:val="center"/>
              <w:rPr>
                <w:b/>
                <w:lang w:val="uk-UA"/>
              </w:rPr>
            </w:pPr>
          </w:p>
          <w:p w:rsidR="00D64060" w:rsidRDefault="00D64060" w:rsidP="00BE2ECE">
            <w:pPr>
              <w:tabs>
                <w:tab w:val="left" w:pos="1185"/>
              </w:tabs>
              <w:ind w:left="360"/>
              <w:jc w:val="center"/>
              <w:rPr>
                <w:b/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Pr="00CF6A6F">
              <w:rPr>
                <w:b/>
                <w:sz w:val="22"/>
                <w:szCs w:val="22"/>
                <w:lang w:val="uk-UA"/>
              </w:rPr>
              <w:t>Методические вопросы:</w:t>
            </w:r>
          </w:p>
          <w:p w:rsidR="00D64060" w:rsidRPr="00CF6A6F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Особенности современного урока в начальной школе.</w:t>
            </w:r>
            <w:r w:rsidRPr="00CF6A6F">
              <w:rPr>
                <w:sz w:val="22"/>
                <w:szCs w:val="22"/>
                <w:lang w:val="uk-UA"/>
              </w:rPr>
              <w:t xml:space="preserve"> </w:t>
            </w:r>
          </w:p>
          <w:p w:rsidR="00D64060" w:rsidRPr="00CF6A6F" w:rsidRDefault="00D64060" w:rsidP="00BE2ECE">
            <w:pPr>
              <w:tabs>
                <w:tab w:val="left" w:pos="1185"/>
              </w:tabs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pStyle w:val="ListParagraph"/>
              <w:tabs>
                <w:tab w:val="left" w:pos="1185"/>
              </w:tabs>
              <w:rPr>
                <w:lang w:val="uk-UA"/>
              </w:rPr>
            </w:pPr>
          </w:p>
        </w:tc>
        <w:tc>
          <w:tcPr>
            <w:tcW w:w="1701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сентябрь</w:t>
            </w:r>
          </w:p>
        </w:tc>
        <w:tc>
          <w:tcPr>
            <w:tcW w:w="1843" w:type="dxa"/>
          </w:tcPr>
          <w:p w:rsidR="00D64060" w:rsidRPr="00CF6A6F" w:rsidRDefault="00D64060" w:rsidP="00BE2ECE">
            <w:pPr>
              <w:ind w:right="1135"/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CF6A6F">
              <w:rPr>
                <w:sz w:val="22"/>
                <w:szCs w:val="22"/>
                <w:lang w:val="uk-UA"/>
              </w:rPr>
              <w:t>Члены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ШПНМК</w:t>
            </w:r>
            <w:r>
              <w:rPr>
                <w:sz w:val="22"/>
                <w:szCs w:val="22"/>
                <w:lang w:val="uk-UA"/>
              </w:rPr>
              <w:t>, учителя, работающие в 5 классе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Степанова С.И.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  <w:r>
              <w:rPr>
                <w:lang w:val="uk-UA"/>
              </w:rPr>
              <w:t>Василенко А.С.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lang w:val="uk-UA"/>
              </w:rPr>
              <w:t>Ловина Е.В.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Чернышева Н.А.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A848EB">
            <w:pPr>
              <w:rPr>
                <w:lang w:val="uk-UA"/>
              </w:rPr>
            </w:pPr>
          </w:p>
          <w:p w:rsidR="00D64060" w:rsidRPr="00CF6A6F" w:rsidRDefault="00D64060" w:rsidP="00A848EB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Степанова С.И.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Учителя начальных классов</w:t>
            </w:r>
          </w:p>
          <w:p w:rsidR="00D64060" w:rsidRDefault="00D64060" w:rsidP="00A848EB">
            <w:pPr>
              <w:rPr>
                <w:lang w:val="uk-UA"/>
              </w:rPr>
            </w:pPr>
          </w:p>
          <w:p w:rsidR="00D64060" w:rsidRDefault="00D64060" w:rsidP="00A848EB">
            <w:pPr>
              <w:rPr>
                <w:lang w:val="uk-UA"/>
              </w:rPr>
            </w:pPr>
          </w:p>
          <w:p w:rsidR="00D64060" w:rsidRDefault="00D64060" w:rsidP="00A848EB">
            <w:pPr>
              <w:rPr>
                <w:lang w:val="uk-UA"/>
              </w:rPr>
            </w:pPr>
          </w:p>
          <w:p w:rsidR="00D64060" w:rsidRPr="00CF6A6F" w:rsidRDefault="00D64060" w:rsidP="00A848EB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Степаненко О.Г.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</w:tc>
      </w:tr>
      <w:tr w:rsidR="00D64060" w:rsidRPr="0078616B" w:rsidTr="00BE2ECE">
        <w:trPr>
          <w:trHeight w:val="70"/>
        </w:trPr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Инструктивно-информационная студия педагогической мастерской №2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Творческая лаборатория.</w:t>
            </w:r>
          </w:p>
        </w:tc>
        <w:tc>
          <w:tcPr>
            <w:tcW w:w="407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u w:val="single"/>
                <w:lang w:val="uk-UA"/>
              </w:rPr>
            </w:pPr>
            <w:r w:rsidRPr="00CF6A6F">
              <w:rPr>
                <w:b/>
                <w:sz w:val="22"/>
                <w:szCs w:val="22"/>
                <w:u w:val="single"/>
                <w:lang w:val="uk-UA"/>
              </w:rPr>
              <w:t>2 заседание</w:t>
            </w:r>
          </w:p>
          <w:p w:rsidR="00D64060" w:rsidRPr="00CF6A6F" w:rsidRDefault="00D64060" w:rsidP="00BE2ECE">
            <w:pPr>
              <w:jc w:val="center"/>
              <w:rPr>
                <w:b/>
                <w:u w:val="single"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 xml:space="preserve"> Организационные  вопросы :</w:t>
            </w:r>
          </w:p>
          <w:p w:rsidR="00D64060" w:rsidRPr="00D27FEF" w:rsidRDefault="00D64060" w:rsidP="00BE2ECE">
            <w:pPr>
              <w:rPr>
                <w:lang w:val="ru-RU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1. </w:t>
            </w:r>
            <w:r w:rsidRPr="00D27FEF">
              <w:rPr>
                <w:rStyle w:val="c1"/>
                <w:lang w:val="ru-RU"/>
              </w:rPr>
              <w:t xml:space="preserve">Обзор методической </w:t>
            </w:r>
            <w:r>
              <w:rPr>
                <w:rStyle w:val="c1"/>
              </w:rPr>
              <w:t> </w:t>
            </w:r>
            <w:r w:rsidRPr="00D27FEF">
              <w:rPr>
                <w:rStyle w:val="c1"/>
                <w:lang w:val="ru-RU"/>
              </w:rPr>
              <w:t xml:space="preserve">литературы по теме </w:t>
            </w:r>
            <w:r>
              <w:rPr>
                <w:rStyle w:val="c1"/>
                <w:lang w:val="ru-RU"/>
              </w:rPr>
              <w:t>«Современный урок в начальной школе».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 Адаптация учащихся 1 и 5 классов.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CF6A6F">
              <w:rPr>
                <w:b/>
                <w:sz w:val="22"/>
                <w:szCs w:val="22"/>
                <w:lang w:val="uk-UA"/>
              </w:rPr>
              <w:t>Методические вопросы: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1.Формирование метапредметных универсальных учебных действий у обучающихся на уроках в начальной школе</w:t>
            </w:r>
            <w:r w:rsidRPr="00CF6A6F">
              <w:rPr>
                <w:sz w:val="22"/>
                <w:szCs w:val="22"/>
                <w:lang w:val="uk-UA"/>
              </w:rPr>
              <w:t>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39779A" w:rsidRDefault="00D64060" w:rsidP="00BE2ECE">
            <w:pPr>
              <w:rPr>
                <w:lang w:val="ru-RU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  <w:r w:rsidRPr="003A3E83">
              <w:rPr>
                <w:sz w:val="22"/>
                <w:szCs w:val="22"/>
                <w:lang w:val="ru-RU"/>
              </w:rPr>
              <w:t>Изучение опыта педагогов – практиков по проблеме</w:t>
            </w:r>
            <w:r w:rsidRPr="0039779A">
              <w:rPr>
                <w:color w:val="161908"/>
                <w:lang w:val="ru-RU"/>
              </w:rPr>
              <w:t xml:space="preserve"> «Образова</w:t>
            </w:r>
            <w:r>
              <w:rPr>
                <w:color w:val="161908"/>
                <w:lang w:val="ru-RU"/>
              </w:rPr>
              <w:t>-</w:t>
            </w:r>
            <w:r w:rsidRPr="0039779A">
              <w:rPr>
                <w:color w:val="161908"/>
                <w:lang w:val="ru-RU"/>
              </w:rPr>
              <w:t>тельные технологии и формы обучения как средство формирова</w:t>
            </w:r>
            <w:r>
              <w:rPr>
                <w:color w:val="161908"/>
                <w:lang w:val="ru-RU"/>
              </w:rPr>
              <w:t>-</w:t>
            </w:r>
            <w:r w:rsidRPr="0039779A">
              <w:rPr>
                <w:color w:val="161908"/>
                <w:lang w:val="ru-RU"/>
              </w:rPr>
              <w:t xml:space="preserve">ния УУД и повышения </w:t>
            </w:r>
            <w:r>
              <w:rPr>
                <w:color w:val="161908"/>
                <w:lang w:val="ru-RU"/>
              </w:rPr>
              <w:t>качества знаний учащихся</w:t>
            </w:r>
            <w:r w:rsidRPr="0039779A">
              <w:rPr>
                <w:color w:val="161908"/>
                <w:lang w:val="ru-RU"/>
              </w:rPr>
              <w:t>».</w:t>
            </w:r>
          </w:p>
          <w:p w:rsidR="00D64060" w:rsidRPr="003A3E83" w:rsidRDefault="00D64060" w:rsidP="00BE2ECE">
            <w:pPr>
              <w:jc w:val="both"/>
              <w:rPr>
                <w:lang w:val="ru-RU"/>
              </w:rPr>
            </w:pPr>
          </w:p>
          <w:p w:rsidR="00D64060" w:rsidRPr="00CF6A6F" w:rsidRDefault="00D64060" w:rsidP="00BE2ECE">
            <w:pPr>
              <w:pStyle w:val="ListParagraph"/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pStyle w:val="ListParagraph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ноябрь</w:t>
            </w:r>
          </w:p>
        </w:tc>
        <w:tc>
          <w:tcPr>
            <w:tcW w:w="184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Степанова С.И.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Танченкова Ю.А. (школьный психолог)</w:t>
            </w:r>
            <w:r w:rsidRPr="00CF6A6F">
              <w:rPr>
                <w:sz w:val="22"/>
                <w:szCs w:val="22"/>
                <w:lang w:val="uk-UA"/>
              </w:rPr>
              <w:t xml:space="preserve"> 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lang w:val="uk-UA"/>
              </w:rPr>
              <w:t>Ловина Е.В.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Степанова С.И..</w:t>
            </w:r>
          </w:p>
        </w:tc>
      </w:tr>
      <w:tr w:rsidR="00D64060" w:rsidRPr="0078616B" w:rsidTr="00BE2ECE"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Инструктивно-информационная    студия педагогической мастерской №3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Методический мост</w:t>
            </w:r>
          </w:p>
        </w:tc>
        <w:tc>
          <w:tcPr>
            <w:tcW w:w="407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Pr="00CF6A6F">
              <w:rPr>
                <w:b/>
                <w:sz w:val="22"/>
                <w:szCs w:val="22"/>
                <w:u w:val="single"/>
                <w:lang w:val="uk-UA"/>
              </w:rPr>
              <w:t>3 заседание</w:t>
            </w:r>
          </w:p>
          <w:p w:rsidR="00D64060" w:rsidRPr="00CF6A6F" w:rsidRDefault="00D64060" w:rsidP="00BE2ECE">
            <w:pPr>
              <w:rPr>
                <w:b/>
                <w:u w:val="single"/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 xml:space="preserve">    Организационные вопросы: </w:t>
            </w:r>
            <w:r w:rsidRPr="00CF6A6F">
              <w:rPr>
                <w:sz w:val="22"/>
                <w:szCs w:val="22"/>
                <w:lang w:val="uk-UA"/>
              </w:rPr>
              <w:t>1.Обсуждение и согласование календарных планов на ІІ полугодие.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2.Мониторинг учебной деятельности учащихся по основным предметам за 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І полугодие.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3.Предложения по проведению недели начальных классов.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4.</w:t>
            </w:r>
            <w:r>
              <w:rPr>
                <w:sz w:val="22"/>
                <w:szCs w:val="22"/>
                <w:lang w:val="uk-UA"/>
              </w:rPr>
              <w:t xml:space="preserve"> Планирование взаимопосещения</w:t>
            </w:r>
            <w:r w:rsidRPr="00CF6A6F">
              <w:rPr>
                <w:sz w:val="22"/>
                <w:szCs w:val="22"/>
                <w:lang w:val="uk-UA"/>
              </w:rPr>
              <w:t xml:space="preserve"> уроков во время проведения недели начальных классов.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5.Уровень реализации индивидуальной траектории педагогов. 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ind w:left="360"/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Методические вопросы:</w:t>
            </w:r>
          </w:p>
          <w:p w:rsidR="00D64060" w:rsidRDefault="00D64060" w:rsidP="00BE2ECE">
            <w:pPr>
              <w:jc w:val="center"/>
              <w:rPr>
                <w:color w:val="000000"/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</w:t>
            </w:r>
            <w:r w:rsidRPr="0039779A">
              <w:rPr>
                <w:b/>
                <w:bCs/>
                <w:color w:val="FF0000"/>
                <w:lang w:val="ru-RU"/>
              </w:rPr>
              <w:t xml:space="preserve"> </w:t>
            </w:r>
            <w:r w:rsidRPr="0039779A">
              <w:rPr>
                <w:bCs/>
                <w:color w:val="000000"/>
                <w:lang w:val="ru-RU"/>
              </w:rPr>
              <w:t xml:space="preserve">Инновационный подход к организации контрольно-оценочной деятельности </w:t>
            </w:r>
            <w:r>
              <w:rPr>
                <w:bCs/>
                <w:color w:val="000000"/>
                <w:lang w:val="ru-RU"/>
              </w:rPr>
              <w:t>обучающихся</w:t>
            </w:r>
            <w:r w:rsidRPr="0039779A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D64060" w:rsidRPr="0039779A" w:rsidRDefault="00D64060" w:rsidP="00BE2E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 Формы организации учебно – исследовательской деятельности младших школьников на уроке.</w:t>
            </w:r>
          </w:p>
          <w:p w:rsidR="00D64060" w:rsidRPr="0039779A" w:rsidRDefault="00D64060" w:rsidP="00BE2ECE">
            <w:pPr>
              <w:ind w:left="284"/>
              <w:jc w:val="both"/>
              <w:rPr>
                <w:color w:val="000000"/>
                <w:lang w:val="uk-UA"/>
              </w:rPr>
            </w:pPr>
          </w:p>
          <w:p w:rsidR="00D64060" w:rsidRPr="00CF6A6F" w:rsidRDefault="00D64060" w:rsidP="00BE2ECE">
            <w:pPr>
              <w:pStyle w:val="ListParagraph"/>
              <w:ind w:left="644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 xml:space="preserve">      январь</w:t>
            </w:r>
          </w:p>
        </w:tc>
        <w:tc>
          <w:tcPr>
            <w:tcW w:w="184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Члены 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ШПНМК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 </w:t>
            </w:r>
          </w:p>
          <w:p w:rsidR="00D64060" w:rsidRDefault="00D64060" w:rsidP="00520E36">
            <w:pPr>
              <w:rPr>
                <w:lang w:val="uk-UA"/>
              </w:rPr>
            </w:pPr>
          </w:p>
          <w:p w:rsidR="00D64060" w:rsidRDefault="00D64060" w:rsidP="00520E3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64060" w:rsidRDefault="00D64060" w:rsidP="00520E36">
            <w:pPr>
              <w:rPr>
                <w:lang w:val="uk-UA"/>
              </w:rPr>
            </w:pPr>
          </w:p>
          <w:p w:rsidR="00D64060" w:rsidRDefault="00D64060" w:rsidP="00520E36">
            <w:pPr>
              <w:rPr>
                <w:lang w:val="uk-UA"/>
              </w:rPr>
            </w:pPr>
          </w:p>
          <w:p w:rsidR="00D64060" w:rsidRDefault="00D64060" w:rsidP="00520E36">
            <w:pPr>
              <w:rPr>
                <w:lang w:val="uk-UA"/>
              </w:rPr>
            </w:pPr>
          </w:p>
          <w:p w:rsidR="00D64060" w:rsidRDefault="00D64060" w:rsidP="00520E36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520E36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520E3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Студеникова   В.В.</w:t>
            </w:r>
          </w:p>
          <w:p w:rsidR="00D64060" w:rsidRDefault="00D64060" w:rsidP="00520E36">
            <w:pPr>
              <w:rPr>
                <w:lang w:val="uk-UA"/>
              </w:rPr>
            </w:pPr>
          </w:p>
          <w:p w:rsidR="00D64060" w:rsidRPr="00CF6A6F" w:rsidRDefault="00D64060" w:rsidP="00520E3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Ловина Е.В.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</w:tc>
      </w:tr>
      <w:tr w:rsidR="00D64060" w:rsidRPr="006F3740" w:rsidTr="00BE2ECE"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Инструктивно-информационная студия педагогической мастерской №4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 </w:t>
            </w:r>
          </w:p>
          <w:p w:rsidR="00D64060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  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CF6A6F">
              <w:rPr>
                <w:sz w:val="22"/>
                <w:szCs w:val="22"/>
                <w:lang w:val="uk-UA"/>
              </w:rPr>
              <w:t xml:space="preserve"> Творческая 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   лаборатория                      </w:t>
            </w:r>
          </w:p>
        </w:tc>
        <w:tc>
          <w:tcPr>
            <w:tcW w:w="407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u w:val="single"/>
                <w:lang w:val="uk-UA"/>
              </w:rPr>
            </w:pPr>
            <w:r w:rsidRPr="00CF6A6F">
              <w:rPr>
                <w:b/>
                <w:sz w:val="22"/>
                <w:szCs w:val="22"/>
                <w:u w:val="single"/>
                <w:lang w:val="uk-UA"/>
              </w:rPr>
              <w:t>4 заседание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 xml:space="preserve">    Организационные вопросы: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CF6A6F">
              <w:rPr>
                <w:sz w:val="22"/>
                <w:szCs w:val="22"/>
                <w:lang w:val="uk-UA"/>
              </w:rPr>
              <w:t>.Обсуждение организации и проведение школьного этапа конкурса «Кенгуру».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CF6A6F">
              <w:rPr>
                <w:sz w:val="22"/>
                <w:szCs w:val="22"/>
                <w:lang w:val="uk-UA"/>
              </w:rPr>
              <w:t>.Организация занятий с будущими первоклассниками.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CF6A6F">
              <w:rPr>
                <w:sz w:val="22"/>
                <w:szCs w:val="22"/>
                <w:lang w:val="uk-UA"/>
              </w:rPr>
              <w:t>.Обсуждение организации и проведения школьного этапа конкурса «Эрудит»</w:t>
            </w:r>
            <w:r>
              <w:rPr>
                <w:sz w:val="22"/>
                <w:szCs w:val="22"/>
                <w:lang w:val="uk-UA"/>
              </w:rPr>
              <w:t xml:space="preserve"> учащихся 3 – 4 классов.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tabs>
                <w:tab w:val="left" w:pos="1185"/>
              </w:tabs>
              <w:ind w:left="360"/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Методические вопросы: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1.Формирование коммуникативных универсальных  учебных действий младших школьников</w:t>
            </w:r>
            <w:r w:rsidRPr="00CF6A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март</w:t>
            </w:r>
          </w:p>
        </w:tc>
        <w:tc>
          <w:tcPr>
            <w:tcW w:w="184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78616B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Степаненко О.Г.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Ловина Е.В.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Степанова С.И.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Ловина Е.В.</w:t>
            </w:r>
          </w:p>
        </w:tc>
      </w:tr>
      <w:tr w:rsidR="00D64060" w:rsidRPr="0078616B" w:rsidTr="00BE2ECE">
        <w:tc>
          <w:tcPr>
            <w:tcW w:w="426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34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Инструктивно-информационная студия педагогической мастерской №5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BE2ECE">
            <w:pPr>
              <w:jc w:val="center"/>
              <w:rPr>
                <w:lang w:val="uk-UA"/>
              </w:rPr>
            </w:pPr>
          </w:p>
          <w:p w:rsidR="00D64060" w:rsidRDefault="00D64060" w:rsidP="006F37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</w:p>
          <w:p w:rsidR="00D64060" w:rsidRDefault="00D64060" w:rsidP="006F37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D64060" w:rsidRDefault="00D64060" w:rsidP="006F3740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6F37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CF6A6F">
              <w:rPr>
                <w:sz w:val="22"/>
                <w:szCs w:val="22"/>
                <w:lang w:val="uk-UA"/>
              </w:rPr>
              <w:t xml:space="preserve">Итоговая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</w:p>
          <w:p w:rsidR="00D64060" w:rsidRPr="00CF6A6F" w:rsidRDefault="00D64060" w:rsidP="006F37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конференция</w:t>
            </w:r>
          </w:p>
        </w:tc>
        <w:tc>
          <w:tcPr>
            <w:tcW w:w="4073" w:type="dxa"/>
          </w:tcPr>
          <w:p w:rsidR="00D64060" w:rsidRDefault="00D64060" w:rsidP="00BE2ECE">
            <w:pPr>
              <w:jc w:val="center"/>
              <w:rPr>
                <w:b/>
                <w:u w:val="single"/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u w:val="single"/>
                <w:lang w:val="uk-UA"/>
              </w:rPr>
            </w:pPr>
            <w:r w:rsidRPr="00CF6A6F">
              <w:rPr>
                <w:b/>
                <w:sz w:val="22"/>
                <w:szCs w:val="22"/>
                <w:u w:val="single"/>
                <w:lang w:val="uk-UA"/>
              </w:rPr>
              <w:t>5 заседание</w:t>
            </w: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Организационные </w:t>
            </w:r>
            <w:r w:rsidRPr="00CF6A6F">
              <w:rPr>
                <w:b/>
                <w:sz w:val="22"/>
                <w:szCs w:val="22"/>
                <w:lang w:val="uk-UA"/>
              </w:rPr>
              <w:t xml:space="preserve">вопросы: </w:t>
            </w:r>
            <w:r w:rsidRPr="00CF6A6F">
              <w:rPr>
                <w:sz w:val="22"/>
                <w:szCs w:val="22"/>
                <w:lang w:val="uk-UA"/>
              </w:rPr>
              <w:t>1.Обсуж</w:t>
            </w:r>
            <w:r>
              <w:rPr>
                <w:sz w:val="22"/>
                <w:szCs w:val="22"/>
                <w:lang w:val="uk-UA"/>
              </w:rPr>
              <w:t xml:space="preserve">дение результатов итоговой </w:t>
            </w:r>
            <w:r w:rsidRPr="00CF6A6F">
              <w:rPr>
                <w:sz w:val="22"/>
                <w:szCs w:val="22"/>
                <w:lang w:val="uk-UA"/>
              </w:rPr>
              <w:t xml:space="preserve"> аттестации в</w:t>
            </w:r>
            <w:r>
              <w:rPr>
                <w:sz w:val="22"/>
                <w:szCs w:val="22"/>
                <w:lang w:val="uk-UA"/>
              </w:rPr>
              <w:t>о 2 - 4 классах</w:t>
            </w:r>
            <w:r w:rsidRPr="00CF6A6F">
              <w:rPr>
                <w:sz w:val="22"/>
                <w:szCs w:val="22"/>
                <w:lang w:val="uk-UA"/>
              </w:rPr>
              <w:t>.</w:t>
            </w:r>
          </w:p>
          <w:p w:rsidR="00D64060" w:rsidRDefault="00D64060" w:rsidP="00BE2ECE">
            <w:pPr>
              <w:jc w:val="both"/>
              <w:rPr>
                <w:lang w:val="uk-UA"/>
              </w:rPr>
            </w:pPr>
          </w:p>
          <w:p w:rsidR="00D64060" w:rsidRPr="00CF6A6F" w:rsidRDefault="00D64060" w:rsidP="00BE2EC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2.Анализ методической </w:t>
            </w:r>
            <w:r w:rsidRPr="00CF6A6F">
              <w:rPr>
                <w:sz w:val="22"/>
                <w:szCs w:val="22"/>
                <w:lang w:val="uk-UA"/>
              </w:rPr>
              <w:t xml:space="preserve"> деятельности учителей и результативности </w:t>
            </w:r>
            <w:r>
              <w:rPr>
                <w:sz w:val="22"/>
                <w:szCs w:val="22"/>
                <w:lang w:val="uk-UA"/>
              </w:rPr>
              <w:t>об</w:t>
            </w:r>
            <w:r w:rsidRPr="00CF6A6F">
              <w:rPr>
                <w:sz w:val="22"/>
                <w:szCs w:val="22"/>
                <w:lang w:val="uk-UA"/>
              </w:rPr>
              <w:t>учащи</w:t>
            </w:r>
            <w:r>
              <w:rPr>
                <w:sz w:val="22"/>
                <w:szCs w:val="22"/>
                <w:lang w:val="uk-UA"/>
              </w:rPr>
              <w:t>ю</w:t>
            </w:r>
            <w:r w:rsidRPr="00CF6A6F">
              <w:rPr>
                <w:sz w:val="22"/>
                <w:szCs w:val="22"/>
                <w:lang w:val="uk-UA"/>
              </w:rPr>
              <w:t>х</w:t>
            </w:r>
            <w:r>
              <w:rPr>
                <w:sz w:val="22"/>
                <w:szCs w:val="22"/>
                <w:lang w:val="uk-UA"/>
              </w:rPr>
              <w:t>ся за 2017-2018 уч</w:t>
            </w:r>
            <w:r w:rsidRPr="00CF6A6F">
              <w:rPr>
                <w:sz w:val="22"/>
                <w:szCs w:val="22"/>
                <w:lang w:val="uk-UA"/>
              </w:rPr>
              <w:t>.г.</w:t>
            </w: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Pr="00D27FEF" w:rsidRDefault="00D64060" w:rsidP="003D1B6D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CF6A6F">
              <w:rPr>
                <w:sz w:val="22"/>
                <w:szCs w:val="22"/>
                <w:lang w:val="uk-UA"/>
              </w:rPr>
              <w:t>3.Подвед</w:t>
            </w:r>
            <w:r>
              <w:rPr>
                <w:sz w:val="22"/>
                <w:szCs w:val="22"/>
                <w:lang w:val="uk-UA"/>
              </w:rPr>
              <w:t>ение итогов работы ШПНМК  учителей начальных классов</w:t>
            </w:r>
            <w:r w:rsidRPr="00CF6A6F">
              <w:rPr>
                <w:sz w:val="22"/>
                <w:szCs w:val="22"/>
                <w:lang w:val="uk-UA"/>
              </w:rPr>
              <w:t xml:space="preserve"> по теме </w:t>
            </w:r>
            <w:r>
              <w:rPr>
                <w:rStyle w:val="c1"/>
                <w:lang w:val="ru-RU"/>
              </w:rPr>
              <w:t>«</w:t>
            </w:r>
            <w:r w:rsidRPr="0090165A">
              <w:rPr>
                <w:lang w:val="ru-RU" w:eastAsia="ru-RU"/>
              </w:rPr>
              <w:t>Повышение эффективности и качества образования в начальной школе в условиях реализац</w:t>
            </w:r>
            <w:r>
              <w:rPr>
                <w:lang w:val="ru-RU" w:eastAsia="ru-RU"/>
              </w:rPr>
              <w:t xml:space="preserve">ии </w:t>
            </w:r>
            <w:r w:rsidRPr="0090165A">
              <w:rPr>
                <w:lang w:val="ru-RU" w:eastAsia="ru-RU"/>
              </w:rPr>
              <w:t xml:space="preserve"> образовательного стандарта нача</w:t>
            </w:r>
            <w:r>
              <w:rPr>
                <w:lang w:val="ru-RU" w:eastAsia="ru-RU"/>
              </w:rPr>
              <w:t xml:space="preserve">ль-ного общего образования </w:t>
            </w:r>
            <w:r>
              <w:rPr>
                <w:rStyle w:val="c1"/>
                <w:lang w:val="ru-RU"/>
              </w:rPr>
              <w:t>».</w:t>
            </w:r>
          </w:p>
          <w:p w:rsidR="00D64060" w:rsidRPr="00CF6A6F" w:rsidRDefault="00D64060" w:rsidP="006F3740">
            <w:pPr>
              <w:tabs>
                <w:tab w:val="left" w:pos="1185"/>
              </w:tabs>
              <w:rPr>
                <w:b/>
                <w:lang w:val="uk-UA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b/>
                <w:lang w:val="uk-UA"/>
              </w:rPr>
              <w:t xml:space="preserve"> </w:t>
            </w:r>
            <w:r w:rsidRPr="00CF6A6F">
              <w:rPr>
                <w:b/>
                <w:sz w:val="22"/>
                <w:szCs w:val="22"/>
                <w:lang w:val="uk-UA"/>
              </w:rPr>
              <w:t>Методические вопросы: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1.Отчёт учителей  о педагогической деятельности</w:t>
            </w:r>
            <w:r>
              <w:rPr>
                <w:sz w:val="22"/>
                <w:szCs w:val="22"/>
                <w:lang w:val="uk-UA"/>
              </w:rPr>
              <w:t xml:space="preserve"> , о результатах работы с одаренными детьми.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CF6A6F">
              <w:rPr>
                <w:sz w:val="22"/>
                <w:szCs w:val="22"/>
                <w:lang w:val="uk-UA"/>
              </w:rPr>
              <w:t>.Создание банка идей по планирова-нию методической работы на новый учебный год.</w:t>
            </w:r>
          </w:p>
          <w:p w:rsidR="00D64060" w:rsidRDefault="00D64060" w:rsidP="0039779A">
            <w:pPr>
              <w:rPr>
                <w:bCs/>
                <w:color w:val="00000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CF6A6F">
              <w:rPr>
                <w:sz w:val="22"/>
                <w:szCs w:val="22"/>
                <w:lang w:val="uk-UA"/>
              </w:rPr>
              <w:t xml:space="preserve">. Диагностирование членов методичес-кого объединения.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Результаты деятельности педа</w:t>
            </w:r>
            <w:r w:rsidRPr="0039779A">
              <w:rPr>
                <w:bCs/>
                <w:color w:val="000000"/>
                <w:lang w:val="ru-RU"/>
              </w:rPr>
              <w:t>гогическ</w:t>
            </w:r>
            <w:r>
              <w:rPr>
                <w:bCs/>
                <w:color w:val="000000"/>
                <w:lang w:val="ru-RU"/>
              </w:rPr>
              <w:t>ого коллектива начальной школы .</w:t>
            </w:r>
          </w:p>
          <w:p w:rsidR="00D64060" w:rsidRPr="0039779A" w:rsidRDefault="00D64060" w:rsidP="0039779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D64060" w:rsidRDefault="00D64060" w:rsidP="00BE2ECE">
            <w:pPr>
              <w:jc w:val="center"/>
              <w:rPr>
                <w:b/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b/>
                <w:lang w:val="uk-UA"/>
              </w:rPr>
            </w:pPr>
            <w:r w:rsidRPr="00CF6A6F">
              <w:rPr>
                <w:b/>
                <w:sz w:val="22"/>
                <w:szCs w:val="22"/>
                <w:lang w:val="uk-UA"/>
              </w:rPr>
              <w:t>май</w:t>
            </w:r>
          </w:p>
        </w:tc>
        <w:tc>
          <w:tcPr>
            <w:tcW w:w="1843" w:type="dxa"/>
          </w:tcPr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Члены 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ШПНМК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</w:p>
          <w:p w:rsidR="00D64060" w:rsidRPr="00CF6A6F" w:rsidRDefault="00D64060" w:rsidP="006F374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F6A6F">
              <w:rPr>
                <w:sz w:val="22"/>
                <w:szCs w:val="22"/>
                <w:lang w:val="uk-UA"/>
              </w:rPr>
              <w:t>Члены</w:t>
            </w:r>
          </w:p>
          <w:p w:rsidR="00D64060" w:rsidRPr="00CF6A6F" w:rsidRDefault="00D64060" w:rsidP="00BE2ECE">
            <w:pPr>
              <w:jc w:val="center"/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ШПНМК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Default="00D64060" w:rsidP="00BE2ECE">
            <w:pPr>
              <w:rPr>
                <w:sz w:val="22"/>
                <w:szCs w:val="22"/>
                <w:lang w:val="uk-UA"/>
              </w:rPr>
            </w:pP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>Руководитель</w:t>
            </w:r>
          </w:p>
          <w:p w:rsidR="00D64060" w:rsidRPr="00CF6A6F" w:rsidRDefault="00D64060" w:rsidP="00BE2ECE">
            <w:pPr>
              <w:rPr>
                <w:lang w:val="uk-UA"/>
              </w:rPr>
            </w:pPr>
            <w:r w:rsidRPr="00CF6A6F">
              <w:rPr>
                <w:sz w:val="22"/>
                <w:szCs w:val="22"/>
                <w:lang w:val="uk-UA"/>
              </w:rPr>
              <w:t xml:space="preserve">        ШПНМК                     </w:t>
            </w:r>
          </w:p>
        </w:tc>
      </w:tr>
    </w:tbl>
    <w:p w:rsidR="00D64060" w:rsidRPr="00304E8B" w:rsidRDefault="00D64060" w:rsidP="00304E8B">
      <w:pPr>
        <w:rPr>
          <w:lang w:val="ru-RU"/>
        </w:rPr>
      </w:pPr>
    </w:p>
    <w:p w:rsidR="00D64060" w:rsidRPr="00D929AD" w:rsidRDefault="00D64060">
      <w:pPr>
        <w:rPr>
          <w:lang w:val="uk-UA"/>
        </w:rPr>
      </w:pPr>
    </w:p>
    <w:sectPr w:rsidR="00D64060" w:rsidRPr="00D929AD" w:rsidSect="001918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8B"/>
    <w:rsid w:val="000A3658"/>
    <w:rsid w:val="000C249F"/>
    <w:rsid w:val="000D39FD"/>
    <w:rsid w:val="000E652E"/>
    <w:rsid w:val="00152B4B"/>
    <w:rsid w:val="00164574"/>
    <w:rsid w:val="001918DC"/>
    <w:rsid w:val="0022659B"/>
    <w:rsid w:val="00304E8B"/>
    <w:rsid w:val="003957B0"/>
    <w:rsid w:val="0039779A"/>
    <w:rsid w:val="003A3E83"/>
    <w:rsid w:val="003D0827"/>
    <w:rsid w:val="003D1B6D"/>
    <w:rsid w:val="004318D8"/>
    <w:rsid w:val="00483FEB"/>
    <w:rsid w:val="00520E36"/>
    <w:rsid w:val="00644BEB"/>
    <w:rsid w:val="0068081D"/>
    <w:rsid w:val="00697B48"/>
    <w:rsid w:val="006F3740"/>
    <w:rsid w:val="00716A68"/>
    <w:rsid w:val="0078616B"/>
    <w:rsid w:val="007D5411"/>
    <w:rsid w:val="007E510F"/>
    <w:rsid w:val="008D45FA"/>
    <w:rsid w:val="0090165A"/>
    <w:rsid w:val="00953CC1"/>
    <w:rsid w:val="0096623A"/>
    <w:rsid w:val="009C7C18"/>
    <w:rsid w:val="009D3C34"/>
    <w:rsid w:val="00A848EB"/>
    <w:rsid w:val="00A922B4"/>
    <w:rsid w:val="00B932EA"/>
    <w:rsid w:val="00BC70FE"/>
    <w:rsid w:val="00BD56B7"/>
    <w:rsid w:val="00BE2ECE"/>
    <w:rsid w:val="00C93861"/>
    <w:rsid w:val="00C96412"/>
    <w:rsid w:val="00CE3464"/>
    <w:rsid w:val="00CF6A6F"/>
    <w:rsid w:val="00D269F8"/>
    <w:rsid w:val="00D27FEF"/>
    <w:rsid w:val="00D64060"/>
    <w:rsid w:val="00D929AD"/>
    <w:rsid w:val="00DB49A4"/>
    <w:rsid w:val="00DC2D94"/>
    <w:rsid w:val="00E0294E"/>
    <w:rsid w:val="00E22DF7"/>
    <w:rsid w:val="00E828FF"/>
    <w:rsid w:val="00FB46C5"/>
    <w:rsid w:val="00FE7D00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B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E8B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304E8B"/>
    <w:rPr>
      <w:rFonts w:cs="Times New Roman"/>
    </w:rPr>
  </w:style>
  <w:style w:type="paragraph" w:styleId="NormalWeb">
    <w:name w:val="Normal (Web)"/>
    <w:basedOn w:val="Normal"/>
    <w:uiPriority w:val="99"/>
    <w:rsid w:val="00BC70FE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4</Pages>
  <Words>851</Words>
  <Characters>4852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2017-09-19T04:27:00Z</cp:lastPrinted>
  <dcterms:created xsi:type="dcterms:W3CDTF">2017-06-22T13:27:00Z</dcterms:created>
  <dcterms:modified xsi:type="dcterms:W3CDTF">2017-09-20T03:25:00Z</dcterms:modified>
</cp:coreProperties>
</file>